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2" w:rsidRPr="00303293" w:rsidRDefault="00303293" w:rsidP="00303293">
      <w:pPr>
        <w:jc w:val="center"/>
        <w:rPr>
          <w:b/>
          <w:spacing w:val="60"/>
          <w:sz w:val="20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03293">
        <w:rPr>
          <w:b/>
          <w:noProof/>
          <w:spacing w:val="60"/>
          <w:sz w:val="200"/>
          <w:szCs w:val="40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CORNY</w:t>
      </w:r>
      <w:r>
        <w:rPr>
          <w:b/>
          <w:noProof/>
          <w:spacing w:val="60"/>
          <w:sz w:val="200"/>
          <w:szCs w:val="40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3293">
        <w:rPr>
          <w:b/>
          <w:noProof/>
          <w:spacing w:val="60"/>
          <w:sz w:val="72"/>
          <w:szCs w:val="40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2014</w:t>
      </w:r>
    </w:p>
    <w:p w:rsidR="00B14682" w:rsidRDefault="00B14682">
      <w:pPr>
        <w:rPr>
          <w:sz w:val="40"/>
          <w:szCs w:val="40"/>
        </w:rPr>
      </w:pPr>
    </w:p>
    <w:p w:rsidR="00AB7900" w:rsidRPr="00B14682" w:rsidRDefault="00B14682">
      <w:pPr>
        <w:rPr>
          <w:sz w:val="44"/>
          <w:szCs w:val="44"/>
          <w:u w:val="single"/>
        </w:rPr>
      </w:pPr>
      <w:r w:rsidRPr="00B14682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5E11F016" wp14:editId="713477B2">
            <wp:simplePos x="0" y="0"/>
            <wp:positionH relativeFrom="column">
              <wp:posOffset>-823595</wp:posOffset>
            </wp:positionH>
            <wp:positionV relativeFrom="paragraph">
              <wp:posOffset>7825105</wp:posOffset>
            </wp:positionV>
            <wp:extent cx="7369175" cy="1790700"/>
            <wp:effectExtent l="0" t="0" r="3175" b="0"/>
            <wp:wrapThrough wrapText="bothSides">
              <wp:wrapPolygon edited="0">
                <wp:start x="0" y="0"/>
                <wp:lineTo x="0" y="21370"/>
                <wp:lineTo x="21553" y="21370"/>
                <wp:lineTo x="21553" y="0"/>
                <wp:lineTo x="0" y="0"/>
              </wp:wrapPolygon>
            </wp:wrapThrough>
            <wp:docPr id="1" name="Obrázek 1" descr="C:\Users\uživatel\Desktop\spo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spod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cs-CZ"/>
        </w:rPr>
        <w:t>SOUTĚŽ:</w:t>
      </w:r>
      <w:r w:rsidR="00035E15">
        <w:rPr>
          <w:noProof/>
          <w:sz w:val="44"/>
          <w:szCs w:val="44"/>
          <w:lang w:eastAsia="cs-CZ"/>
        </w:rPr>
        <w:tab/>
        <w:t>OKRESNÍ FINÁLE</w:t>
      </w:r>
    </w:p>
    <w:p w:rsidR="00B14682" w:rsidRPr="00B14682" w:rsidRDefault="00B14682">
      <w:pPr>
        <w:rPr>
          <w:sz w:val="44"/>
          <w:szCs w:val="44"/>
        </w:rPr>
      </w:pPr>
    </w:p>
    <w:p w:rsidR="00B14682" w:rsidRPr="00B14682" w:rsidRDefault="00B14682">
      <w:pPr>
        <w:rPr>
          <w:sz w:val="44"/>
          <w:szCs w:val="44"/>
          <w:u w:val="single"/>
        </w:rPr>
      </w:pPr>
      <w:r>
        <w:rPr>
          <w:sz w:val="44"/>
          <w:szCs w:val="44"/>
        </w:rPr>
        <w:t>MÍSTO:</w:t>
      </w:r>
      <w:r w:rsidR="00035E15">
        <w:rPr>
          <w:sz w:val="44"/>
          <w:szCs w:val="44"/>
        </w:rPr>
        <w:tab/>
      </w:r>
      <w:r w:rsidR="00035E15">
        <w:rPr>
          <w:sz w:val="44"/>
          <w:szCs w:val="44"/>
        </w:rPr>
        <w:tab/>
        <w:t>LITOMYŠL</w:t>
      </w:r>
    </w:p>
    <w:p w:rsidR="00B14682" w:rsidRPr="00B14682" w:rsidRDefault="00B14682">
      <w:pPr>
        <w:rPr>
          <w:sz w:val="44"/>
          <w:szCs w:val="44"/>
        </w:rPr>
      </w:pPr>
    </w:p>
    <w:p w:rsidR="00B14682" w:rsidRDefault="00B14682">
      <w:pPr>
        <w:rPr>
          <w:sz w:val="44"/>
          <w:szCs w:val="44"/>
        </w:rPr>
      </w:pPr>
      <w:r>
        <w:rPr>
          <w:sz w:val="44"/>
          <w:szCs w:val="44"/>
        </w:rPr>
        <w:t>DATUM:</w:t>
      </w:r>
      <w:r w:rsidR="00035E15">
        <w:rPr>
          <w:sz w:val="44"/>
          <w:szCs w:val="44"/>
        </w:rPr>
        <w:tab/>
        <w:t>1</w:t>
      </w:r>
      <w:r w:rsidR="00303293">
        <w:rPr>
          <w:sz w:val="44"/>
          <w:szCs w:val="44"/>
        </w:rPr>
        <w:t>8. 9. 2014</w:t>
      </w:r>
    </w:p>
    <w:p w:rsidR="00D724AB" w:rsidRDefault="00D724AB">
      <w:pPr>
        <w:rPr>
          <w:sz w:val="44"/>
          <w:szCs w:val="44"/>
        </w:rPr>
      </w:pPr>
    </w:p>
    <w:p w:rsidR="00D724AB" w:rsidRDefault="00D724AB">
      <w:pPr>
        <w:rPr>
          <w:sz w:val="44"/>
          <w:szCs w:val="44"/>
        </w:rPr>
      </w:pPr>
    </w:p>
    <w:p w:rsidR="00035E15" w:rsidRDefault="00035E15">
      <w:pPr>
        <w:rPr>
          <w:sz w:val="44"/>
          <w:szCs w:val="44"/>
        </w:rPr>
      </w:pPr>
    </w:p>
    <w:p w:rsidR="00035E15" w:rsidRDefault="00035E15" w:rsidP="00035E15">
      <w:pPr>
        <w:pStyle w:val="Nzev"/>
      </w:pPr>
      <w:r>
        <w:t>Corny</w:t>
      </w:r>
    </w:p>
    <w:p w:rsidR="00035E15" w:rsidRDefault="00035E15" w:rsidP="00035E15">
      <w:pPr>
        <w:pStyle w:val="Podtitul"/>
      </w:pPr>
      <w:r>
        <w:t>STŘEDOŠKOLSKÝ</w:t>
      </w:r>
    </w:p>
    <w:p w:rsidR="00035E15" w:rsidRDefault="00035E15" w:rsidP="00035E15">
      <w:pPr>
        <w:jc w:val="center"/>
        <w:rPr>
          <w:sz w:val="52"/>
        </w:rPr>
      </w:pPr>
      <w:r>
        <w:rPr>
          <w:sz w:val="52"/>
        </w:rPr>
        <w:t>ATLETICKÝ POHÁR</w:t>
      </w:r>
    </w:p>
    <w:p w:rsidR="00035E15" w:rsidRDefault="00035E15" w:rsidP="00035E15">
      <w:pPr>
        <w:jc w:val="center"/>
        <w:rPr>
          <w:sz w:val="40"/>
        </w:rPr>
      </w:pPr>
      <w:r>
        <w:rPr>
          <w:sz w:val="40"/>
        </w:rPr>
        <w:lastRenderedPageBreak/>
        <w:t>3</w:t>
      </w:r>
      <w:r w:rsidR="00303293">
        <w:rPr>
          <w:sz w:val="40"/>
        </w:rPr>
        <w:t>3</w:t>
      </w:r>
      <w:r>
        <w:rPr>
          <w:sz w:val="40"/>
        </w:rPr>
        <w:t>. ročník</w:t>
      </w:r>
    </w:p>
    <w:p w:rsidR="00035E15" w:rsidRDefault="00035E15" w:rsidP="00035E15">
      <w:pPr>
        <w:jc w:val="center"/>
        <w:rPr>
          <w:sz w:val="40"/>
        </w:rPr>
      </w:pPr>
    </w:p>
    <w:p w:rsidR="00035E15" w:rsidRPr="009F7864" w:rsidRDefault="00035E15" w:rsidP="00035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Litomyšl</w:t>
      </w:r>
    </w:p>
    <w:p w:rsidR="00035E15" w:rsidRDefault="00035E15" w:rsidP="00035E15">
      <w:pPr>
        <w:pStyle w:val="Nadpis1"/>
        <w:ind w:left="1416"/>
      </w:pPr>
      <w:r>
        <w:t>PROPOZICE OKRESNÍHO KOLA  2013/2014</w:t>
      </w:r>
    </w:p>
    <w:p w:rsidR="00035E15" w:rsidRDefault="00035E15" w:rsidP="00035E15">
      <w:pPr>
        <w:jc w:val="center"/>
        <w:rPr>
          <w:b/>
          <w:bCs/>
          <w:sz w:val="40"/>
        </w:rPr>
      </w:pPr>
    </w:p>
    <w:p w:rsidR="00035E15" w:rsidRDefault="00035E15" w:rsidP="00035E15"/>
    <w:p w:rsidR="00035E15" w:rsidRDefault="00035E15" w:rsidP="00035E15">
      <w:pPr>
        <w:ind w:left="2124" w:hanging="2124"/>
      </w:pPr>
      <w:r>
        <w:rPr>
          <w:u w:val="single"/>
        </w:rPr>
        <w:t>Pořadatel</w:t>
      </w:r>
      <w:r>
        <w:t>:</w:t>
      </w:r>
      <w:r>
        <w:tab/>
        <w:t>VOŠP a SPgŠ Litomyšl</w:t>
      </w:r>
    </w:p>
    <w:p w:rsidR="00035E15" w:rsidRPr="002E6FD3" w:rsidRDefault="00035E15" w:rsidP="00035E15">
      <w:pPr>
        <w:ind w:left="1410" w:hanging="1410"/>
        <w:rPr>
          <w:b/>
        </w:rPr>
      </w:pPr>
      <w:r>
        <w:rPr>
          <w:u w:val="single"/>
        </w:rPr>
        <w:t>Datum:</w:t>
      </w:r>
      <w:r>
        <w:tab/>
      </w:r>
      <w:r>
        <w:tab/>
      </w:r>
      <w:r>
        <w:tab/>
      </w:r>
      <w:r>
        <w:rPr>
          <w:b/>
        </w:rPr>
        <w:t>čtvrtek</w:t>
      </w:r>
      <w:r>
        <w:t xml:space="preserve"> </w:t>
      </w:r>
      <w:r>
        <w:rPr>
          <w:b/>
        </w:rPr>
        <w:t>1</w:t>
      </w:r>
      <w:r w:rsidR="00303293">
        <w:rPr>
          <w:b/>
        </w:rPr>
        <w:t>8</w:t>
      </w:r>
      <w:r w:rsidRPr="002E6FD3">
        <w:rPr>
          <w:b/>
        </w:rPr>
        <w:t>. září 20</w:t>
      </w:r>
      <w:r>
        <w:rPr>
          <w:b/>
        </w:rPr>
        <w:t>1</w:t>
      </w:r>
      <w:r w:rsidR="00303293">
        <w:rPr>
          <w:b/>
        </w:rPr>
        <w:t>4</w:t>
      </w:r>
    </w:p>
    <w:p w:rsidR="00035E15" w:rsidRDefault="00035E15" w:rsidP="00035E15">
      <w:pPr>
        <w:ind w:left="1410" w:hanging="1410"/>
      </w:pPr>
      <w:r>
        <w:rPr>
          <w:u w:val="single"/>
        </w:rPr>
        <w:t>Místo:</w:t>
      </w:r>
      <w:r>
        <w:tab/>
      </w:r>
      <w:r>
        <w:tab/>
      </w:r>
      <w:r>
        <w:tab/>
        <w:t>Městský stadion Litomyšl</w:t>
      </w:r>
    </w:p>
    <w:p w:rsidR="00035E15" w:rsidRDefault="00035E15" w:rsidP="00035E15">
      <w:pPr>
        <w:ind w:left="1410" w:hanging="1410"/>
      </w:pPr>
      <w:r>
        <w:rPr>
          <w:u w:val="single"/>
        </w:rPr>
        <w:t>Startují:</w:t>
      </w:r>
      <w:r>
        <w:tab/>
      </w:r>
      <w:r>
        <w:tab/>
      </w:r>
      <w:r>
        <w:tab/>
        <w:t>Družstva chlapců a dívek středních škol a učilišť okresu Svitavy</w:t>
      </w:r>
    </w:p>
    <w:p w:rsidR="00035E15" w:rsidRDefault="00035E15" w:rsidP="00035E15">
      <w:pPr>
        <w:ind w:left="1410" w:hanging="1410"/>
      </w:pPr>
      <w:r>
        <w:t xml:space="preserve"> </w:t>
      </w:r>
      <w:r>
        <w:tab/>
      </w:r>
      <w:r>
        <w:tab/>
      </w:r>
      <w:r>
        <w:tab/>
        <w:t>(maximálně 12 závodníků v družstvu).</w:t>
      </w:r>
    </w:p>
    <w:p w:rsidR="00035E15" w:rsidRDefault="00035E15" w:rsidP="00035E15">
      <w:pPr>
        <w:ind w:left="2124" w:hanging="2124"/>
      </w:pPr>
      <w:r>
        <w:rPr>
          <w:u w:val="single"/>
        </w:rPr>
        <w:t>Přihlášky:</w:t>
      </w:r>
      <w:r>
        <w:tab/>
        <w:t>Na místě do 9:00 hod.</w:t>
      </w:r>
    </w:p>
    <w:p w:rsidR="00035E15" w:rsidRDefault="00035E15" w:rsidP="00035E15">
      <w:pPr>
        <w:ind w:left="2124" w:hanging="2124"/>
      </w:pPr>
      <w:r>
        <w:rPr>
          <w:u w:val="single"/>
        </w:rPr>
        <w:t>Kategorie:</w:t>
      </w:r>
      <w:r>
        <w:tab/>
        <w:t>Chlapci a dívky 1. – 4. roč. středních škol a učilišť, u víceletých gymnázií z kvinty až oktávy, narození v letech 1998,</w:t>
      </w:r>
      <w:r w:rsidR="00303293">
        <w:t xml:space="preserve"> 1997, 1996, 1995</w:t>
      </w:r>
      <w:r>
        <w:t>.</w:t>
      </w:r>
    </w:p>
    <w:p w:rsidR="00035E15" w:rsidRDefault="00035E15" w:rsidP="00035E15">
      <w:pPr>
        <w:ind w:left="2124" w:hanging="2124"/>
      </w:pPr>
      <w:r>
        <w:rPr>
          <w:u w:val="single"/>
        </w:rPr>
        <w:t>Disciplíny:</w:t>
      </w:r>
      <w:r>
        <w:tab/>
        <w:t xml:space="preserve">Chlapci – 100m, 400m, 1500m, výška, dálka, koule </w:t>
      </w:r>
      <w:smartTag w:uri="urn:schemas-microsoft-com:office:smarttags" w:element="metricconverter">
        <w:smartTagPr>
          <w:attr w:name="ProductID" w:val="5 kg"/>
        </w:smartTagPr>
        <w:r>
          <w:t>5 kg</w:t>
        </w:r>
      </w:smartTag>
      <w:r>
        <w:t>, štafeta 100-200-300-400m.</w:t>
      </w:r>
    </w:p>
    <w:p w:rsidR="00035E15" w:rsidRDefault="00035E15" w:rsidP="00035E15">
      <w:pPr>
        <w:ind w:left="2124" w:hanging="2124"/>
      </w:pPr>
      <w:r>
        <w:t xml:space="preserve"> </w:t>
      </w:r>
      <w:r>
        <w:tab/>
        <w:t xml:space="preserve">Dívky – 60m, 200m, 800m, výška, dálka, koule </w:t>
      </w:r>
      <w:smartTag w:uri="urn:schemas-microsoft-com:office:smarttags" w:element="metricconverter">
        <w:smartTagPr>
          <w:attr w:name="ProductID" w:val="3 kg"/>
        </w:smartTagPr>
        <w:r>
          <w:t>3 kg</w:t>
        </w:r>
      </w:smartTag>
      <w:r>
        <w:t>, štafeta 100-200-300-400m.</w:t>
      </w:r>
    </w:p>
    <w:p w:rsidR="00035E15" w:rsidRDefault="00035E15" w:rsidP="00035E15">
      <w:pPr>
        <w:ind w:left="2124" w:hanging="2124"/>
      </w:pPr>
      <w:r>
        <w:rPr>
          <w:u w:val="single"/>
        </w:rPr>
        <w:t>Omezení startu:</w:t>
      </w:r>
      <w:r>
        <w:tab/>
        <w:t>Jednotlivec může startovat ve dvou disciplínách a ve štafetě (kromě kombinace 400m, 1500m a 400m ve štafetě), přičemž za družstvo mohou v každé disciplíně startovat maximálně tři závodníci (závodnice) + dvě štafety.</w:t>
      </w:r>
    </w:p>
    <w:p w:rsidR="00035E15" w:rsidRDefault="00035E15" w:rsidP="00035E15">
      <w:pPr>
        <w:pStyle w:val="Zkladntextodsazen"/>
      </w:pPr>
      <w:r>
        <w:rPr>
          <w:u w:val="single"/>
        </w:rPr>
        <w:t>Hodnocení</w:t>
      </w:r>
      <w:r>
        <w:t>:</w:t>
      </w:r>
      <w:r>
        <w:tab/>
        <w:t>Za družstvo bodují vždy dva nejúspěšnější závodníci (závodnice) v každé disciplíně a jedna štafeta a to dle bodovacích tabulek ČAS pro mládež z roku 199</w:t>
      </w:r>
      <w:r w:rsidR="00303293">
        <w:t>7</w:t>
      </w:r>
      <w:r>
        <w:t>.</w:t>
      </w:r>
    </w:p>
    <w:p w:rsidR="00035E15" w:rsidRDefault="00035E15" w:rsidP="00035E15">
      <w:pPr>
        <w:pStyle w:val="Zkladntextodsazen"/>
        <w:rPr>
          <w:i/>
          <w:iCs/>
        </w:rPr>
      </w:pPr>
      <w:r>
        <w:tab/>
      </w:r>
      <w:r>
        <w:rPr>
          <w:i/>
          <w:iCs/>
        </w:rPr>
        <w:t>Poznámka: bodování štafet 100-200-300-400m dle tabulky pro běh na 1000m  mužů – vícebojařů (jak u chlapců, tak u dívek). Střední tratě (800m dívek a 1500m chlapců) se bodují podle tabulky pro vícebojaře.</w:t>
      </w:r>
    </w:p>
    <w:p w:rsidR="00035E15" w:rsidRDefault="00035E15" w:rsidP="00035E15">
      <w:pPr>
        <w:pStyle w:val="Zkladntextodsazen"/>
        <w:rPr>
          <w:iCs/>
        </w:rPr>
      </w:pPr>
      <w:r>
        <w:rPr>
          <w:i/>
          <w:iCs/>
        </w:rPr>
        <w:tab/>
      </w:r>
      <w:r>
        <w:rPr>
          <w:iCs/>
        </w:rPr>
        <w:t>Při rovnosti bodů dvou, nebo více družstev se pořadí určuje dle pravidel pro víceboje (č. 200, odst. 11).</w:t>
      </w:r>
    </w:p>
    <w:p w:rsidR="00035E15" w:rsidRPr="00FE1ECB" w:rsidRDefault="00035E15" w:rsidP="00035E15">
      <w:pPr>
        <w:pStyle w:val="Zkladntextodsazen"/>
        <w:rPr>
          <w:iCs/>
        </w:rPr>
      </w:pPr>
    </w:p>
    <w:p w:rsidR="00035E15" w:rsidRDefault="00035E15" w:rsidP="00035E15">
      <w:pPr>
        <w:pStyle w:val="Zkladntextodsazen"/>
      </w:pPr>
      <w:r>
        <w:rPr>
          <w:u w:val="single"/>
        </w:rPr>
        <w:t>Postup:</w:t>
      </w:r>
      <w:r>
        <w:tab/>
        <w:t>První a druhé družstvo v kategorii posupuje do krajského finále.</w:t>
      </w:r>
    </w:p>
    <w:p w:rsidR="00035E15" w:rsidRDefault="00035E15" w:rsidP="00035E15">
      <w:pPr>
        <w:pStyle w:val="Zkladntextodsazen"/>
      </w:pPr>
      <w:r>
        <w:rPr>
          <w:u w:val="single"/>
        </w:rPr>
        <w:t>Soutěžní řád:</w:t>
      </w:r>
      <w:r>
        <w:tab/>
        <w:t>Prezentace 10 min. před zahájením disciplíny v příslušných sektorech u</w:t>
      </w:r>
    </w:p>
    <w:p w:rsidR="00035E15" w:rsidRDefault="00035E15" w:rsidP="00035E15">
      <w:pPr>
        <w:pStyle w:val="Zkladntextodsazen"/>
      </w:pPr>
      <w:r>
        <w:tab/>
        <w:t>vrchníka disciplíny či startéra.</w:t>
      </w:r>
    </w:p>
    <w:p w:rsidR="00035E15" w:rsidRDefault="00035E15" w:rsidP="00035E15">
      <w:pPr>
        <w:pStyle w:val="Zkladntextodsazen"/>
      </w:pPr>
      <w:r>
        <w:lastRenderedPageBreak/>
        <w:tab/>
        <w:t>Všechny běhy jsou finálové, startovní čísla budou přidělena účastníkům</w:t>
      </w:r>
    </w:p>
    <w:p w:rsidR="00035E15" w:rsidRDefault="00035E15" w:rsidP="00035E15">
      <w:pPr>
        <w:pStyle w:val="Zkladntextodsazen"/>
      </w:pPr>
      <w:r>
        <w:tab/>
        <w:t>běhů na 800m a 1500m a posledním běžcům štafet.</w:t>
      </w:r>
    </w:p>
    <w:p w:rsidR="00035E15" w:rsidRDefault="00035E15" w:rsidP="00035E15">
      <w:pPr>
        <w:pStyle w:val="Zkladntextodsazen"/>
      </w:pPr>
      <w:r>
        <w:tab/>
        <w:t>Všichni účastníci dálky a koule mají čtyři pokusy.</w:t>
      </w:r>
    </w:p>
    <w:p w:rsidR="00035E15" w:rsidRDefault="00035E15" w:rsidP="00035E15">
      <w:pPr>
        <w:pStyle w:val="Zkladntextodsazen"/>
      </w:pPr>
      <w:r>
        <w:tab/>
        <w:t xml:space="preserve">Základní výška pro dívky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, pro chlapce </w:t>
      </w:r>
      <w:smartTag w:uri="urn:schemas-microsoft-com:office:smarttags" w:element="metricconverter">
        <w:smartTagPr>
          <w:attr w:name="ProductID" w:val="140 cm"/>
        </w:smartTagPr>
        <w:r>
          <w:t>140 cm</w:t>
        </w:r>
      </w:smartTag>
      <w:r>
        <w:t>, dále vždy po 4 cm.</w:t>
      </w:r>
    </w:p>
    <w:p w:rsidR="00035E15" w:rsidRDefault="00035E15" w:rsidP="00035E15">
      <w:pPr>
        <w:pStyle w:val="Zkladntextodsazen"/>
        <w:rPr>
          <w:u w:val="single"/>
        </w:rPr>
      </w:pPr>
      <w:r>
        <w:rPr>
          <w:u w:val="single"/>
        </w:rPr>
        <w:t>Doporučený</w:t>
      </w:r>
    </w:p>
    <w:p w:rsidR="00035E15" w:rsidRDefault="00035E15" w:rsidP="00035E15">
      <w:pPr>
        <w:pStyle w:val="Zkladntextodsazen"/>
      </w:pPr>
      <w:r>
        <w:rPr>
          <w:u w:val="single"/>
        </w:rPr>
        <w:t>časový pořad:</w:t>
      </w:r>
    </w:p>
    <w:p w:rsidR="00035E15" w:rsidRDefault="00035E15" w:rsidP="00035E15">
      <w:pPr>
        <w:pStyle w:val="Zkladntextodsazen"/>
      </w:pPr>
      <w:r>
        <w:tab/>
        <w:t xml:space="preserve">  9.30 hod.</w:t>
      </w:r>
      <w:r>
        <w:tab/>
      </w:r>
      <w:smartTag w:uri="urn:schemas-microsoft-com:office:smarttags" w:element="metricconverter">
        <w:smartTagPr>
          <w:attr w:name="ProductID" w:val="60 m"/>
        </w:smartTagPr>
        <w:r>
          <w:t>60 m</w:t>
        </w:r>
      </w:smartTag>
      <w:r>
        <w:t xml:space="preserve"> D</w:t>
      </w:r>
      <w:r>
        <w:tab/>
        <w:t xml:space="preserve">výška </w:t>
      </w:r>
      <w:r w:rsidR="004240A0">
        <w:t>H</w:t>
      </w:r>
      <w:r>
        <w:tab/>
      </w:r>
      <w:r w:rsidR="004240A0">
        <w:t>koule D</w:t>
      </w:r>
      <w:r>
        <w:tab/>
      </w:r>
    </w:p>
    <w:p w:rsidR="00035E15" w:rsidRDefault="004240A0" w:rsidP="00035E15">
      <w:pPr>
        <w:pStyle w:val="Zkladntextodsazen"/>
      </w:pPr>
      <w:r>
        <w:tab/>
        <w:t xml:space="preserve">  9.5</w:t>
      </w:r>
      <w:r w:rsidR="00035E15">
        <w:t>0 hod.</w:t>
      </w:r>
      <w:r w:rsidR="00035E15">
        <w:tab/>
      </w:r>
      <w:smartTag w:uri="urn:schemas-microsoft-com:office:smarttags" w:element="metricconverter">
        <w:smartTagPr>
          <w:attr w:name="ProductID" w:val="100 m"/>
        </w:smartTagPr>
        <w:r w:rsidR="00035E15">
          <w:t>100 m</w:t>
        </w:r>
      </w:smartTag>
      <w:r w:rsidR="00035E15">
        <w:t xml:space="preserve"> H</w:t>
      </w:r>
      <w:r>
        <w:tab/>
        <w:t>dálka D</w:t>
      </w:r>
    </w:p>
    <w:p w:rsidR="00035E15" w:rsidRDefault="00035E15" w:rsidP="00035E15">
      <w:pPr>
        <w:pStyle w:val="Zkladntextodsazen"/>
      </w:pPr>
      <w:r>
        <w:tab/>
        <w:t>10.</w:t>
      </w:r>
      <w:r w:rsidR="004240A0">
        <w:t>30</w:t>
      </w:r>
      <w:r>
        <w:t xml:space="preserve"> hod.</w:t>
      </w:r>
      <w:r>
        <w:tab/>
        <w:t>200 m D</w:t>
      </w:r>
      <w:r w:rsidR="004240A0">
        <w:tab/>
      </w:r>
      <w:r w:rsidR="004240A0">
        <w:tab/>
      </w:r>
      <w:r w:rsidR="004240A0">
        <w:tab/>
        <w:t>koule H</w:t>
      </w:r>
    </w:p>
    <w:p w:rsidR="00035E15" w:rsidRDefault="00035E15" w:rsidP="00035E15">
      <w:pPr>
        <w:pStyle w:val="Zkladntextodsazen"/>
      </w:pPr>
      <w:r>
        <w:tab/>
        <w:t>10.</w:t>
      </w:r>
      <w:r w:rsidR="004240A0">
        <w:t>5</w:t>
      </w:r>
      <w:r>
        <w:t>0 hod.</w:t>
      </w:r>
      <w:r>
        <w:tab/>
        <w:t>400 m H</w:t>
      </w:r>
      <w:r w:rsidR="004240A0">
        <w:tab/>
        <w:t>výška D</w:t>
      </w:r>
      <w:r w:rsidR="004240A0">
        <w:tab/>
        <w:t>dálka H</w:t>
      </w:r>
    </w:p>
    <w:p w:rsidR="00035E15" w:rsidRDefault="00035E15" w:rsidP="00035E15">
      <w:pPr>
        <w:pStyle w:val="Zkladntextodsazen"/>
      </w:pPr>
      <w:r>
        <w:tab/>
        <w:t>11.</w:t>
      </w:r>
      <w:r w:rsidR="004240A0">
        <w:t>3</w:t>
      </w:r>
      <w:r>
        <w:t>0 hod.</w:t>
      </w:r>
      <w:r>
        <w:tab/>
        <w:t>800 m D</w:t>
      </w:r>
      <w:r>
        <w:tab/>
      </w:r>
    </w:p>
    <w:p w:rsidR="00035E15" w:rsidRDefault="00035E15" w:rsidP="00035E15">
      <w:pPr>
        <w:pStyle w:val="Zkladntextodsazen"/>
      </w:pPr>
      <w:r>
        <w:tab/>
        <w:t>11.</w:t>
      </w:r>
      <w:r w:rsidR="004240A0">
        <w:t>50 hod.</w:t>
      </w:r>
      <w:r w:rsidR="004240A0">
        <w:tab/>
        <w:t>1500 m H</w:t>
      </w:r>
    </w:p>
    <w:p w:rsidR="00035E15" w:rsidRDefault="00035E15" w:rsidP="00035E15">
      <w:pPr>
        <w:pStyle w:val="Zkladntextodsazen"/>
      </w:pPr>
      <w:r>
        <w:tab/>
        <w:t>1</w:t>
      </w:r>
      <w:r w:rsidR="004240A0">
        <w:t>2</w:t>
      </w:r>
      <w:r>
        <w:t>.</w:t>
      </w:r>
      <w:r w:rsidR="004240A0">
        <w:t>0</w:t>
      </w:r>
      <w:r>
        <w:t>5 hod.</w:t>
      </w:r>
      <w:r>
        <w:tab/>
      </w:r>
      <w:r w:rsidR="004240A0">
        <w:t>štafeta D</w:t>
      </w:r>
    </w:p>
    <w:p w:rsidR="00035E15" w:rsidRDefault="00035E15" w:rsidP="00035E15">
      <w:pPr>
        <w:pStyle w:val="Zkladntextodsazen"/>
      </w:pPr>
      <w:r>
        <w:tab/>
        <w:t>12.</w:t>
      </w:r>
      <w:r w:rsidR="004240A0">
        <w:t>15</w:t>
      </w:r>
      <w:r>
        <w:t xml:space="preserve"> hod.</w:t>
      </w:r>
      <w:r>
        <w:tab/>
      </w:r>
      <w:r w:rsidR="004240A0">
        <w:t>štafeta</w:t>
      </w:r>
      <w:r>
        <w:t xml:space="preserve"> H</w:t>
      </w:r>
    </w:p>
    <w:p w:rsidR="00035E15" w:rsidRDefault="00035E15" w:rsidP="00035E15">
      <w:pPr>
        <w:pStyle w:val="Zkladntextodsazen"/>
      </w:pPr>
      <w:r>
        <w:tab/>
        <w:t>12.</w:t>
      </w:r>
      <w:r w:rsidR="004240A0">
        <w:t>30</w:t>
      </w:r>
      <w:r>
        <w:t xml:space="preserve"> hod.</w:t>
      </w:r>
      <w:r>
        <w:tab/>
        <w:t>vyhlášení výsledků</w:t>
      </w:r>
    </w:p>
    <w:p w:rsidR="00035E15" w:rsidRDefault="00035E15" w:rsidP="00035E15">
      <w:pPr>
        <w:pStyle w:val="Zkladntextodsazen"/>
      </w:pPr>
      <w:r>
        <w:tab/>
        <w:t xml:space="preserve"> </w:t>
      </w:r>
      <w:r>
        <w:tab/>
      </w:r>
    </w:p>
    <w:p w:rsidR="00035E15" w:rsidRDefault="00035E15" w:rsidP="00035E15">
      <w:pPr>
        <w:pStyle w:val="Zkladntextodsazen"/>
      </w:pPr>
    </w:p>
    <w:p w:rsidR="00035E15" w:rsidRDefault="00035E15" w:rsidP="00035E15">
      <w:pPr>
        <w:pStyle w:val="Zkladntextodsazen"/>
      </w:pPr>
    </w:p>
    <w:p w:rsidR="00035E15" w:rsidRDefault="00035E15" w:rsidP="00035E15">
      <w:pPr>
        <w:pStyle w:val="Zkladntextodsazen"/>
      </w:pPr>
    </w:p>
    <w:p w:rsidR="00035E15" w:rsidRDefault="00035E15" w:rsidP="00035E15">
      <w:pPr>
        <w:pStyle w:val="Zkladntextodsazen"/>
      </w:pPr>
    </w:p>
    <w:p w:rsidR="00035E15" w:rsidRDefault="00035E15" w:rsidP="00035E15">
      <w:pPr>
        <w:pStyle w:val="Zkladntextodsazen"/>
      </w:pPr>
    </w:p>
    <w:p w:rsidR="00035E15" w:rsidRDefault="00035E15" w:rsidP="00035E15">
      <w:pPr>
        <w:pStyle w:val="Zkladntextodsazen"/>
        <w:ind w:left="7080" w:firstLine="0"/>
      </w:pPr>
      <w:r>
        <w:t>Mgr. Miloš Pečinka hlavní pořadatel</w:t>
      </w:r>
      <w:r>
        <w:tab/>
      </w:r>
    </w:p>
    <w:p w:rsidR="00035E15" w:rsidRPr="00D724AB" w:rsidRDefault="00035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4682" w:rsidRPr="00B14682" w:rsidRDefault="00B14682">
      <w:pPr>
        <w:rPr>
          <w:sz w:val="44"/>
          <w:szCs w:val="44"/>
        </w:rPr>
      </w:pPr>
    </w:p>
    <w:sectPr w:rsidR="00B14682" w:rsidRPr="00B1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B"/>
    <w:rsid w:val="00035E15"/>
    <w:rsid w:val="00303293"/>
    <w:rsid w:val="004240A0"/>
    <w:rsid w:val="005E14FD"/>
    <w:rsid w:val="009D441B"/>
    <w:rsid w:val="00AB7900"/>
    <w:rsid w:val="00B14682"/>
    <w:rsid w:val="00CA18CF"/>
    <w:rsid w:val="00D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35E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35E1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035E15"/>
    <w:pPr>
      <w:spacing w:after="0" w:line="240" w:lineRule="auto"/>
      <w:ind w:left="2124" w:hanging="21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5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35E15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35E1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035E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35E15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35E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35E1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035E15"/>
    <w:pPr>
      <w:spacing w:after="0" w:line="240" w:lineRule="auto"/>
      <w:ind w:left="2124" w:hanging="212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5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35E15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35E1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035E1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35E15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ta\AppData\Local\Microsoft\Windows\Temporary%20Internet%20Files\Content.Outlook\CXVWULNM\Propoz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</Template>
  <TotalTime>0</TotalTime>
  <Pages>3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</dc:creator>
  <cp:lastModifiedBy>Horymír Kodeš</cp:lastModifiedBy>
  <cp:revision>2</cp:revision>
  <cp:lastPrinted>2013-08-15T07:46:00Z</cp:lastPrinted>
  <dcterms:created xsi:type="dcterms:W3CDTF">2014-09-30T14:42:00Z</dcterms:created>
  <dcterms:modified xsi:type="dcterms:W3CDTF">2014-09-30T14:42:00Z</dcterms:modified>
</cp:coreProperties>
</file>