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XII. ročník ATLETICKÉHO ČTYŘBOJE PRO I. STUPEŇ ZÁKLADNÍCH ŠKOL :</w:t>
      </w:r>
    </w:p>
    <w:p w:rsidR="00454DCC" w:rsidRDefault="00454DCC">
      <w:pPr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</w:tabs>
        <w:rPr>
          <w:rFonts w:cs="Times New Roman"/>
        </w:rPr>
      </w:pPr>
      <w:r>
        <w:rPr>
          <w:rFonts w:cs="Times New Roman"/>
          <w:b/>
          <w:bCs/>
        </w:rPr>
        <w:t>Pořadatel :</w:t>
      </w:r>
      <w:r>
        <w:rPr>
          <w:rFonts w:cs="Times New Roman"/>
          <w:b/>
          <w:bCs/>
        </w:rPr>
        <w:tab/>
      </w:r>
      <w:r>
        <w:rPr>
          <w:rFonts w:cs="Times New Roman"/>
        </w:rPr>
        <w:t>Pardubická krajská organizace ČUS a PARDUBICKÝ KRAJ</w:t>
      </w:r>
    </w:p>
    <w:p w:rsidR="00454DCC" w:rsidRDefault="00454DCC">
      <w:pPr>
        <w:tabs>
          <w:tab w:val="left" w:pos="1260"/>
        </w:tabs>
        <w:rPr>
          <w:rFonts w:cs="Times New Roman"/>
        </w:rPr>
      </w:pPr>
    </w:p>
    <w:p w:rsidR="00454DCC" w:rsidRDefault="00454DCC">
      <w:pPr>
        <w:tabs>
          <w:tab w:val="left" w:pos="1260"/>
        </w:tabs>
        <w:rPr>
          <w:rFonts w:cs="Times New Roman"/>
        </w:rPr>
      </w:pPr>
      <w:r>
        <w:rPr>
          <w:rFonts w:cs="Times New Roman"/>
          <w:b/>
          <w:bCs/>
        </w:rPr>
        <w:t>Účastníci :</w:t>
      </w:r>
      <w:r>
        <w:rPr>
          <w:rFonts w:cs="Times New Roman"/>
          <w:b/>
          <w:bCs/>
        </w:rPr>
        <w:tab/>
      </w:r>
      <w:r>
        <w:rPr>
          <w:rFonts w:cs="Times New Roman"/>
        </w:rPr>
        <w:t>žáci 1. – 5.ročníků ZŠ Pardubického kraje</w:t>
      </w:r>
    </w:p>
    <w:p w:rsidR="00454DCC" w:rsidRDefault="00454DCC">
      <w:pPr>
        <w:tabs>
          <w:tab w:val="left" w:pos="1260"/>
        </w:tabs>
        <w:rPr>
          <w:rFonts w:cs="Times New Roman"/>
        </w:rPr>
      </w:pPr>
    </w:p>
    <w:p w:rsidR="00454DCC" w:rsidRDefault="00454DCC">
      <w:pPr>
        <w:tabs>
          <w:tab w:val="left" w:pos="1260"/>
        </w:tabs>
        <w:rPr>
          <w:rFonts w:cs="Times New Roman"/>
        </w:rPr>
      </w:pPr>
      <w:r>
        <w:rPr>
          <w:rFonts w:cs="Times New Roman"/>
          <w:b/>
          <w:bCs/>
        </w:rPr>
        <w:t>Termíny :</w:t>
      </w: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výkony se registrují v průběhu školního roku 2014-2015  </w:t>
      </w:r>
    </w:p>
    <w:p w:rsidR="00454DCC" w:rsidRDefault="00454DCC">
      <w:pPr>
        <w:tabs>
          <w:tab w:val="left" w:pos="1260"/>
        </w:tabs>
        <w:rPr>
          <w:rFonts w:cs="Times New Roman"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  <w:b/>
          <w:bCs/>
        </w:rPr>
        <w:t>Pravidla :</w:t>
      </w: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 soutěží třídní kolektivy tzn.všechny děti ze třídy mimo osvobozené od TV</w:t>
      </w:r>
    </w:p>
    <w:p w:rsidR="00454DCC" w:rsidRDefault="00454DCC">
      <w:pPr>
        <w:numPr>
          <w:ilvl w:val="0"/>
          <w:numId w:val="1"/>
        </w:num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>výkony se měří v pravidelných hodinách TV</w:t>
      </w:r>
    </w:p>
    <w:p w:rsidR="00454DCC" w:rsidRDefault="00454DCC">
      <w:pPr>
        <w:numPr>
          <w:ilvl w:val="0"/>
          <w:numId w:val="1"/>
        </w:num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>bodování dle přiložených tabulek (chlapci,děvčata)</w:t>
      </w:r>
    </w:p>
    <w:p w:rsidR="00454DCC" w:rsidRDefault="00454DCC">
      <w:pPr>
        <w:numPr>
          <w:ilvl w:val="0"/>
          <w:numId w:val="1"/>
        </w:num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>ukončení soutěže do 30.června 2015</w:t>
      </w:r>
    </w:p>
    <w:p w:rsidR="00454DCC" w:rsidRDefault="00454DCC">
      <w:pPr>
        <w:numPr>
          <w:ilvl w:val="0"/>
          <w:numId w:val="1"/>
        </w:num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>jedná se o korespondenční soutěž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  <w:b/>
          <w:bCs/>
        </w:rPr>
        <w:t>Discipliny :</w:t>
      </w:r>
      <w:r>
        <w:rPr>
          <w:rFonts w:cs="Times New Roman"/>
          <w:b/>
          <w:bCs/>
        </w:rPr>
        <w:tab/>
      </w:r>
      <w:r>
        <w:rPr>
          <w:rFonts w:cs="Times New Roman"/>
        </w:rPr>
        <w:t>běh na 60m (možno použít nízký nebo polovysoký start)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vytrvalostní běh na  800m chlapci a 600m dívky (na dráze, nebo v terénu)3.,4.,5.třídy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vytrvalostní běh na 300m chlapci, dívky – 1. a 2.třídy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skok do dálky (odraz možný z odrazového pásma šířky 100 cm,měřit od místa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 xml:space="preserve">                       odrazu tj.špičky odrazové nohy – pískové doskočiště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 xml:space="preserve">                       odrazové pásmo je možné naměřit před i za odrazovém prknu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hod míčkem 150 g (možno použít rozběh,nebo hod z místa)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U technických disciplin 3 pokusy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  <w:b/>
          <w:bCs/>
        </w:rPr>
        <w:t>Poznámka :</w:t>
      </w: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doporučujeme nácvik startů a rozběhu na hod míčkem v rámci TV v zimních 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měsících v tělocvičně.Rovněž vytrvalostní běh doporučujeme trénovat,během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školního roku postupně děti připravovat na delší běh.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  <w:b/>
          <w:bCs/>
        </w:rPr>
        <w:t>Kategorie :</w:t>
      </w:r>
      <w:r>
        <w:rPr>
          <w:rFonts w:cs="Times New Roman"/>
          <w:b/>
          <w:bCs/>
        </w:rPr>
        <w:tab/>
      </w:r>
      <w:r>
        <w:rPr>
          <w:rFonts w:cs="Times New Roman"/>
        </w:rPr>
        <w:t>1.třídy ZŠ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2.třídy ZŠ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3.třídy ZŠ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4.třídy ZŠ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5.třídy ZŠ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>Požadované doklady :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  <w:b/>
          <w:bCs/>
        </w:rPr>
        <w:tab/>
      </w:r>
      <w:r>
        <w:rPr>
          <w:rFonts w:cs="Times New Roman"/>
        </w:rPr>
        <w:t>Obodované výkony s průměrem třídy a celkovým počtem bodů (tabulka v příloze)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>Pro lepší kontrolu výsledků prosíme  v tabulce uvádět odděleně chlapce a děvčata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Využívejte program na bodování. Raději Vám jej znovu zasílám.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V bodování vytrvalostního běhu uvádějte časy jako v tabulce (1:25,1 – ne 85,1)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Zaslat do 30.června 2015 na adresu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Pardubická krajská organizace ČUS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K Vinici 1901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530 02 Pardubice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 xml:space="preserve">e-mail: </w:t>
      </w:r>
      <w:hyperlink r:id="rId5" w:history="1">
        <w:r>
          <w:rPr>
            <w:rStyle w:val="Hyperlink"/>
            <w:b/>
            <w:bCs/>
          </w:rPr>
          <w:t>pko.cus@seznam.cz</w:t>
        </w:r>
      </w:hyperlink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  <w:b/>
          <w:bCs/>
        </w:rPr>
        <w:t>Hodnocení:</w:t>
      </w:r>
      <w:r>
        <w:rPr>
          <w:rFonts w:cs="Times New Roman"/>
        </w:rPr>
        <w:tab/>
        <w:t>vítězné třídní kolektivy v každé kategorii získávají POHÁR HEJTMANA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PARDUBICKÉHO KRAJE.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Poháry,medaile a diplomy získávají třídní kolektivy na 1. – 3.místě v každé kategorii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</w:rPr>
        <w:tab/>
        <w:t>Nejlepší chlapec a dívka v každé kategorii získávají plaketu a diplom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</w:rPr>
      </w:pPr>
      <w:r>
        <w:rPr>
          <w:rFonts w:cs="Times New Roman"/>
          <w:b/>
          <w:bCs/>
        </w:rPr>
        <w:t>Kontakt :</w:t>
      </w:r>
      <w:r>
        <w:rPr>
          <w:rFonts w:cs="Times New Roman"/>
          <w:b/>
          <w:bCs/>
        </w:rPr>
        <w:tab/>
      </w:r>
      <w:r>
        <w:rPr>
          <w:rFonts w:cs="Times New Roman"/>
        </w:rPr>
        <w:t>pro případné dotazy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Jarmil Truhlář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Mobil: 721 212 313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e-mail: jarmil.truhlar@seznam.cz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   Mgr. Luboš Bäuchel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    předseda PKO ČUS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jc w:val="center"/>
        <w:outlineLvl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</w:rPr>
        <w:tab/>
        <w:t xml:space="preserve">                                                                         </w:t>
      </w:r>
      <w:r>
        <w:rPr>
          <w:rFonts w:cs="Times New Roman"/>
          <w:b/>
          <w:bCs/>
          <w:sz w:val="28"/>
          <w:szCs w:val="28"/>
          <w:u w:val="single"/>
        </w:rPr>
        <w:t xml:space="preserve"> ATLETICKÝ ČTYŘBOJ 2014/2015</w:t>
      </w:r>
    </w:p>
    <w:p w:rsidR="00454DCC" w:rsidRDefault="00454DCC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454DCC" w:rsidRDefault="00454DCC">
      <w:pPr>
        <w:ind w:right="-426"/>
        <w:rPr>
          <w:rFonts w:cs="Times New Roman"/>
          <w:b/>
          <w:bCs/>
        </w:rPr>
      </w:pPr>
      <w:r>
        <w:rPr>
          <w:rFonts w:cs="Times New Roman"/>
          <w:b/>
          <w:bCs/>
        </w:rPr>
        <w:t>Škola:_________________________________      Průměr třídy :_________Celkem bodů:_______</w:t>
      </w:r>
    </w:p>
    <w:p w:rsidR="00454DCC" w:rsidRDefault="00454DCC">
      <w:pPr>
        <w:rPr>
          <w:rFonts w:cs="Times New Roman"/>
          <w:b/>
          <w:bCs/>
        </w:rPr>
      </w:pPr>
    </w:p>
    <w:p w:rsidR="00454DCC" w:rsidRDefault="00454DCC">
      <w:pPr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Třída : ____________ Třídní učitel: ______________________</w:t>
      </w:r>
    </w:p>
    <w:p w:rsidR="00454DCC" w:rsidRDefault="00454DCC">
      <w:pPr>
        <w:rPr>
          <w:rFonts w:cs="Times New Roman"/>
          <w:b/>
          <w:bCs/>
        </w:rPr>
      </w:pPr>
    </w:p>
    <w:tbl>
      <w:tblPr>
        <w:tblW w:w="104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850"/>
        <w:gridCol w:w="709"/>
        <w:gridCol w:w="851"/>
        <w:gridCol w:w="708"/>
        <w:gridCol w:w="851"/>
        <w:gridCol w:w="709"/>
        <w:gridCol w:w="850"/>
        <w:gridCol w:w="709"/>
        <w:gridCol w:w="992"/>
      </w:tblGrid>
      <w:tr w:rsidR="00454DCC">
        <w:trPr>
          <w:cantSplit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Běh na 60m</w:t>
            </w:r>
          </w:p>
        </w:tc>
        <w:tc>
          <w:tcPr>
            <w:tcW w:w="1559" w:type="dxa"/>
            <w:gridSpan w:val="2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Vytrvalostní běh</w:t>
            </w:r>
          </w:p>
        </w:tc>
        <w:tc>
          <w:tcPr>
            <w:tcW w:w="1560" w:type="dxa"/>
            <w:gridSpan w:val="2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Skok daleký</w:t>
            </w:r>
          </w:p>
        </w:tc>
        <w:tc>
          <w:tcPr>
            <w:tcW w:w="1559" w:type="dxa"/>
            <w:gridSpan w:val="2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Hod míčkem</w:t>
            </w: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Celkem   </w:t>
            </w:r>
          </w:p>
        </w:tc>
      </w:tr>
      <w:tr w:rsidR="00454DCC">
        <w:trPr>
          <w:cantSplit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Příjmení a jméno</w:t>
            </w: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bodů</w:t>
            </w:r>
          </w:p>
        </w:tc>
      </w:tr>
      <w:tr w:rsidR="00454DCC"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1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2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3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5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6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7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8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9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10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11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12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13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14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15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16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17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18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19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20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21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22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23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24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25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26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27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28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29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rPr>
          <w:trHeight w:val="285"/>
        </w:trPr>
        <w:tc>
          <w:tcPr>
            <w:tcW w:w="496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30</w:t>
            </w:r>
          </w:p>
        </w:tc>
        <w:tc>
          <w:tcPr>
            <w:tcW w:w="2693" w:type="dxa"/>
          </w:tcPr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54DCC" w:rsidRDefault="00454DC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8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</w:tbl>
    <w:p w:rsidR="00454DCC" w:rsidRDefault="00454DCC">
      <w:pPr>
        <w:rPr>
          <w:rFonts w:cs="Times New Roman"/>
          <w:b/>
          <w:bCs/>
        </w:rPr>
      </w:pPr>
    </w:p>
    <w:p w:rsidR="00454DCC" w:rsidRDefault="00454DCC">
      <w:pPr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Datum:_______________</w:t>
      </w:r>
    </w:p>
    <w:p w:rsidR="00454DCC" w:rsidRDefault="00454DC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______________________________</w:t>
      </w:r>
    </w:p>
    <w:p w:rsidR="00454DCC" w:rsidRDefault="00454DC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razítko školy a podpis ředitele</w:t>
      </w:r>
    </w:p>
    <w:p w:rsidR="00454DCC" w:rsidRDefault="00454DCC">
      <w:pPr>
        <w:rPr>
          <w:rFonts w:cs="Times New Roman"/>
          <w:b/>
          <w:bCs/>
        </w:rPr>
      </w:pPr>
    </w:p>
    <w:p w:rsidR="00454DCC" w:rsidRDefault="00454DCC">
      <w:pPr>
        <w:rPr>
          <w:rFonts w:cs="Times New Roman"/>
          <w:b/>
          <w:bCs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ATLETICKÝ ČTYŘBOJ 2014/2015 – BODOVACÍ TABULKY CHLAPCI  </w:t>
      </w:r>
    </w:p>
    <w:p w:rsidR="00454DCC" w:rsidRDefault="00454DC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Běh na 60m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1"/>
        <w:gridCol w:w="1151"/>
        <w:gridCol w:w="1151"/>
        <w:gridCol w:w="1151"/>
        <w:gridCol w:w="1152"/>
        <w:gridCol w:w="1152"/>
      </w:tblGrid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10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9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</w:tbl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Lepší výkon než 8,5 – za každou desetinu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Za každý výkon horší než 18,4 vt.  vždy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ATLETICKÝ ČTYŘBOJ 2014/2015 – BODOVACÍ TABULKY  DÍVKY  </w:t>
      </w:r>
    </w:p>
    <w:p w:rsidR="00454DCC" w:rsidRDefault="00454DC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Běh na 60m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1"/>
        <w:gridCol w:w="1151"/>
        <w:gridCol w:w="1151"/>
        <w:gridCol w:w="1151"/>
        <w:gridCol w:w="1152"/>
        <w:gridCol w:w="1152"/>
      </w:tblGrid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10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9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19,0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19,1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19,2  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19,3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19,4             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</w:tbl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Lepší výkon než 9,5 – za každou desetinu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Za každý výkon horší než 19,4 vt. vždy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</w:rPr>
      </w:pPr>
    </w:p>
    <w:p w:rsidR="00454DCC" w:rsidRDefault="00454DCC">
      <w:pPr>
        <w:rPr>
          <w:rFonts w:cs="Times New Roman"/>
          <w:b/>
          <w:bCs/>
        </w:rPr>
      </w:pPr>
    </w:p>
    <w:p w:rsidR="00454DCC" w:rsidRDefault="00454DCC">
      <w:pPr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left="1260"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 xml:space="preserve">  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ATLETICKÝ ČTYŘBOJ 20014/2015– BODOVACÍ TABULKY CHLAPCI  </w:t>
      </w:r>
    </w:p>
    <w:p w:rsidR="00454DCC" w:rsidRDefault="00454DC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Skok daleký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1"/>
        <w:gridCol w:w="1151"/>
        <w:gridCol w:w="1151"/>
        <w:gridCol w:w="1151"/>
        <w:gridCol w:w="1152"/>
        <w:gridCol w:w="1152"/>
      </w:tblGrid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10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9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365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360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</w:tbl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Výkon nad 440 cm – každý cm =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Za každý výkon horší než 137 cm vždy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ATLETICKÝ ČTYŘBOJ 2014/2015 – BODOVACÍ TABULKY DÍVKY  </w:t>
      </w:r>
    </w:p>
    <w:p w:rsidR="00454DCC" w:rsidRDefault="00454DC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Skok daleký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1"/>
        <w:gridCol w:w="1151"/>
        <w:gridCol w:w="1151"/>
        <w:gridCol w:w="1151"/>
        <w:gridCol w:w="1152"/>
        <w:gridCol w:w="1152"/>
      </w:tblGrid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360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10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9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</w:tbl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Výkon nad 360cm – každý cm =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Za každý výkon horší než 132 cm vždy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ATLETICKÝ ČTYŘBOJ 2014/2015 – BODOVACÍ TABULKY CHLAPCI  </w:t>
      </w:r>
    </w:p>
    <w:p w:rsidR="00454DCC" w:rsidRDefault="00454DC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Hod míčkem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1"/>
        <w:gridCol w:w="1151"/>
        <w:gridCol w:w="1151"/>
        <w:gridCol w:w="1151"/>
        <w:gridCol w:w="1152"/>
        <w:gridCol w:w="1152"/>
      </w:tblGrid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45,00m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36,50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36,00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8,50           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8,00           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</w:tbl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Výkon nad 45m – každých 50cm =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Za každý výkon horší než 8,00m vždy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ATLETICKÝ ČTYŘBOJ 2014/2015– BODOVACÍ TABULKY DÍVKY  </w:t>
      </w:r>
    </w:p>
    <w:p w:rsidR="00454DCC" w:rsidRDefault="00454DC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Hod míčkem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1"/>
        <w:gridCol w:w="1151"/>
        <w:gridCol w:w="1151"/>
        <w:gridCol w:w="1151"/>
        <w:gridCol w:w="1152"/>
        <w:gridCol w:w="1152"/>
      </w:tblGrid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40,00m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36,50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36,00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30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10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9,00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8,00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7,00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5,50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23,00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22,50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60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</w:p>
        </w:tc>
      </w:tr>
    </w:tbl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Výkon nad 40m – každých 50cm =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Za každý výkon horší než 5,50m =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ATLETICKÝ ČTYŘBOJ  2014/2015 – BODOVACÍ TABULKY CHLAPCI  </w:t>
      </w:r>
    </w:p>
    <w:p w:rsidR="00454DCC" w:rsidRDefault="00454DC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Běh na 800 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1"/>
        <w:gridCol w:w="1151"/>
        <w:gridCol w:w="1151"/>
        <w:gridCol w:w="1151"/>
        <w:gridCol w:w="1152"/>
        <w:gridCol w:w="1152"/>
      </w:tblGrid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3:55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3:56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3:57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3:58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3:59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4:00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4:01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4:02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4:03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4:04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3:30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4:05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3:31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4:06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3:32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4:07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3:33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4:08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3:34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4:09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3:35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4:10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3:36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4:11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3:37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4:12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3:38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4:13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3:39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4:14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3:40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4:15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3:41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4:16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3:42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4:17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3:43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4:18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3:44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4:19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3:45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4:20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3:46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4:21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3:47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4:22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3:48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4:23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3:49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4:24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69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3:51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68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3:52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67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3:53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66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3:54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</w:tr>
    </w:tbl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Lepší výkon než 2:45 – za každou vteřinu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Za každý výkon horší než 4:24 vždy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ATLETICKÝ ČTYŘBOJ  2014/2015– BODOVACÍ TABULKY  DÍVKY  </w:t>
      </w:r>
    </w:p>
    <w:p w:rsidR="00454DCC" w:rsidRDefault="00454DC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Běh na 600 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1"/>
        <w:gridCol w:w="1151"/>
        <w:gridCol w:w="1151"/>
        <w:gridCol w:w="1151"/>
        <w:gridCol w:w="1152"/>
        <w:gridCol w:w="1152"/>
      </w:tblGrid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1:45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2:20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1:46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2:21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1:47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2:22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1:48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2:23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1:49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2:24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2:25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1:51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2:26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1:52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2:27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1:53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2:28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1:54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2:29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1:55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2:30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1:56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2:31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1:57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2:32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1:58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2:33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1:59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2:34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3:09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2:00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2:35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2:01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2:36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2:02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2:37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2:03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2:38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2:04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2:39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2:05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2:06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2:07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2:08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2:09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3:19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6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2:10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3:20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5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2:11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4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2:12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3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2:13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2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2:14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2:49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3:24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1</w:t>
            </w: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2:15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70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2:50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2:16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69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2:51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2:17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68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2:52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2:18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67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2:53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</w:tr>
      <w:tr w:rsidR="00454DCC"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2:19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66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2:54</w:t>
            </w:r>
          </w:p>
        </w:tc>
        <w:tc>
          <w:tcPr>
            <w:tcW w:w="1151" w:type="dxa"/>
          </w:tcPr>
          <w:p w:rsidR="00454DCC" w:rsidRDefault="00454DCC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454DCC" w:rsidRDefault="00454DCC">
            <w:pPr>
              <w:rPr>
                <w:rFonts w:cs="Times New Roman"/>
              </w:rPr>
            </w:pPr>
          </w:p>
        </w:tc>
      </w:tr>
    </w:tbl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 Lepší výkon než 1:45 – za každou vteřinu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Za každý výkon horší než 3:24 vždy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ATLETICKÝ ČTYŘBOJ  2014/2015 – BODOVACÍ TABULKY  DÍVKY+CHLAPCI  </w:t>
      </w:r>
    </w:p>
    <w:p w:rsidR="00454DCC" w:rsidRDefault="00454DCC">
      <w:pPr>
        <w:outlineLvl w:val="0"/>
        <w:rPr>
          <w:rFonts w:cs="Times New Roman"/>
          <w:b/>
          <w:bCs/>
          <w:u w:val="single"/>
        </w:rPr>
      </w:pPr>
    </w:p>
    <w:p w:rsidR="00454DCC" w:rsidRDefault="00454DCC">
      <w:pPr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Běh na 300 m – pro 1. a 2. třídy ZŠ </w:t>
      </w:r>
    </w:p>
    <w:p w:rsidR="00454DCC" w:rsidRDefault="00454DCC">
      <w:pPr>
        <w:outlineLvl w:val="0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1"/>
        <w:gridCol w:w="1151"/>
        <w:gridCol w:w="1151"/>
        <w:gridCol w:w="1151"/>
        <w:gridCol w:w="1152"/>
        <w:gridCol w:w="1152"/>
      </w:tblGrid>
      <w:tr w:rsidR="00454DCC">
        <w:tc>
          <w:tcPr>
            <w:tcW w:w="1151" w:type="dxa"/>
          </w:tcPr>
          <w:p w:rsidR="00454DCC" w:rsidRDefault="00454DC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1" w:type="dxa"/>
          </w:tcPr>
          <w:p w:rsidR="00454DCC" w:rsidRDefault="00454DC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  <w:tc>
          <w:tcPr>
            <w:tcW w:w="1152" w:type="dxa"/>
          </w:tcPr>
          <w:p w:rsidR="00454DCC" w:rsidRDefault="00454DC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Výkon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Body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0:57,0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1:14,5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1:32,0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0:57,5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1:32,5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0:58,0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1:33,0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0:58,5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1:16,0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1:33,5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0:59,0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1:16,5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1:34,0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0:59,5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1:17,0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1:34,5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1:17,5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1:35,0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1:18,0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1:35,5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1:01,0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1:18,5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1:36,0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1:01,5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1:19,0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1:36,5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1:02,0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1:19,5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1:37,0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1:02,5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1:37,5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1:03,0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1:38,0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1:03,5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1:21,0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1:38,5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1:04,0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1:21,5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1:39,0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1:04,5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1:22,0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1:39,5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1:05,0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1:22,5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1:05,5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1:23,0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1:06,0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1:23,5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1:41,0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1:06,5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1:24,0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1:41,5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1:07,0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1:24,5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1:42,0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1:07,5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1:25,0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1:42,5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1:08,0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1:25,5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1:43,0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1:08,5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1:26,0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1:43,5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1:09,0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1:26,5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1:44,0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1:09,5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1:27,0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1:44,5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1:27,5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1:28,0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1:11,0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1:28,5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1:46,0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1:11,5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1:29,0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152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1:46,5</w:t>
            </w: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1:29,5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152" w:type="dxa"/>
          </w:tcPr>
          <w:p w:rsidR="00454DCC" w:rsidRDefault="00454DCC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152" w:type="dxa"/>
          </w:tcPr>
          <w:p w:rsidR="00454DCC" w:rsidRDefault="00454DCC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1:13,0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152" w:type="dxa"/>
          </w:tcPr>
          <w:p w:rsidR="00454DCC" w:rsidRDefault="00454DCC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1:13,5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1:31,0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152" w:type="dxa"/>
          </w:tcPr>
          <w:p w:rsidR="00454DCC" w:rsidRDefault="00454DCC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</w:p>
        </w:tc>
      </w:tr>
      <w:tr w:rsidR="00454DCC"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1:14,0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1151" w:type="dxa"/>
            <w:vAlign w:val="bottom"/>
          </w:tcPr>
          <w:p w:rsidR="00454DCC" w:rsidRDefault="0045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1:31,5</w:t>
            </w:r>
          </w:p>
        </w:tc>
        <w:tc>
          <w:tcPr>
            <w:tcW w:w="1151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152" w:type="dxa"/>
          </w:tcPr>
          <w:p w:rsidR="00454DCC" w:rsidRDefault="00454DCC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shd w:val="clear" w:color="auto" w:fill="CCCCCC"/>
          </w:tcPr>
          <w:p w:rsidR="00454DCC" w:rsidRDefault="00454DCC">
            <w:pPr>
              <w:jc w:val="center"/>
              <w:rPr>
                <w:rFonts w:cs="Times New Roman"/>
              </w:rPr>
            </w:pPr>
          </w:p>
        </w:tc>
      </w:tr>
    </w:tbl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 Lepší výkon než  0:57,0 – za každých 5 desetin 1 bod</w:t>
      </w:r>
    </w:p>
    <w:p w:rsidR="00454DCC" w:rsidRDefault="00454DCC">
      <w:pPr>
        <w:rPr>
          <w:rFonts w:cs="Times New Roman"/>
          <w:b/>
          <w:bCs/>
          <w:u w:val="single"/>
        </w:rPr>
      </w:pPr>
    </w:p>
    <w:p w:rsidR="00454DCC" w:rsidRDefault="00454DCC">
      <w:pPr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Za každý horší výkon než  1:46,5 vždy 1 bod</w:t>
      </w: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p w:rsidR="00454DCC" w:rsidRDefault="00454DCC">
      <w:pPr>
        <w:tabs>
          <w:tab w:val="left" w:pos="1260"/>
          <w:tab w:val="left" w:pos="9360"/>
        </w:tabs>
        <w:ind w:right="-288"/>
        <w:rPr>
          <w:rFonts w:cs="Times New Roman"/>
          <w:b/>
          <w:bCs/>
        </w:rPr>
      </w:pPr>
    </w:p>
    <w:sectPr w:rsidR="00454DCC" w:rsidSect="00454DCC">
      <w:pgSz w:w="11906" w:h="16838"/>
      <w:pgMar w:top="567" w:right="1418" w:bottom="66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0F96"/>
    <w:multiLevelType w:val="hybridMultilevel"/>
    <w:tmpl w:val="F684EC70"/>
    <w:lvl w:ilvl="0" w:tplc="8B76AEF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CC"/>
    <w:rsid w:val="0045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4DC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o.cu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2085</Words>
  <Characters>11889</Characters>
  <Application>Microsoft Office Outlook</Application>
  <DocSecurity>0</DocSecurity>
  <Lines>0</Lines>
  <Paragraphs>0</Paragraphs>
  <ScaleCrop>false</ScaleCrop>
  <Company>PKS ČTSV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PKS ČSTV</dc:creator>
  <cp:keywords/>
  <dc:description/>
  <cp:lastModifiedBy>TJ Svitavy</cp:lastModifiedBy>
  <cp:revision>2</cp:revision>
  <cp:lastPrinted>2013-09-03T11:48:00Z</cp:lastPrinted>
  <dcterms:created xsi:type="dcterms:W3CDTF">2015-01-21T08:15:00Z</dcterms:created>
  <dcterms:modified xsi:type="dcterms:W3CDTF">2015-01-21T08:15:00Z</dcterms:modified>
</cp:coreProperties>
</file>