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D" w:rsidRDefault="00AB4D7D">
      <w:pPr>
        <w:tabs>
          <w:tab w:val="left" w:pos="234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XIII. KRAJSKÁ OLYMPIÁDA MLÁDEŽE</w:t>
      </w:r>
    </w:p>
    <w:p w:rsidR="00AB4D7D" w:rsidRDefault="00AB4D7D">
      <w:pPr>
        <w:tabs>
          <w:tab w:val="left" w:pos="234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Přespolní běh</w:t>
      </w:r>
    </w:p>
    <w:p w:rsidR="00AB4D7D" w:rsidRDefault="00AB4D7D">
      <w:pPr>
        <w:tabs>
          <w:tab w:val="left" w:pos="23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Běháme s BK TOR – Doběhni do Republikového finále</w:t>
      </w:r>
    </w:p>
    <w:p w:rsidR="00AB4D7D" w:rsidRDefault="00AB4D7D">
      <w:pPr>
        <w:tabs>
          <w:tab w:val="left" w:pos="23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získej poukaz pro svoji třídu na výlet zdarma.</w:t>
      </w:r>
    </w:p>
    <w:p w:rsidR="00AB4D7D" w:rsidRDefault="00AB4D7D">
      <w:pPr>
        <w:tabs>
          <w:tab w:val="left" w:pos="2340"/>
        </w:tabs>
        <w:rPr>
          <w:b/>
          <w:bCs/>
          <w:sz w:val="32"/>
          <w:szCs w:val="32"/>
        </w:rPr>
      </w:pPr>
    </w:p>
    <w:p w:rsidR="00AB4D7D" w:rsidRDefault="00AB4D7D">
      <w:pPr>
        <w:tabs>
          <w:tab w:val="left" w:pos="23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Základní školy :</w:t>
      </w:r>
    </w:p>
    <w:p w:rsidR="00AB4D7D" w:rsidRDefault="00AB4D7D">
      <w:pPr>
        <w:tabs>
          <w:tab w:val="left" w:pos="2340"/>
        </w:tabs>
        <w:rPr>
          <w:b/>
          <w:bCs/>
          <w:u w:val="single"/>
        </w:rPr>
      </w:pP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  <w:rPr>
          <w:b/>
          <w:bCs/>
        </w:rPr>
      </w:pPr>
      <w:r>
        <w:rPr>
          <w:b/>
          <w:bCs/>
        </w:rPr>
        <w:t>III.kategorie dívky :</w:t>
      </w:r>
      <w:r>
        <w:rPr>
          <w:b/>
          <w:bCs/>
        </w:rPr>
        <w:tab/>
        <w:t>1. ZŠ 28. října Žamberk</w:t>
      </w:r>
      <w:r>
        <w:rPr>
          <w:b/>
          <w:bCs/>
        </w:rPr>
        <w:tab/>
        <w:t>(2,3,9,10)</w:t>
      </w:r>
      <w:r>
        <w:rPr>
          <w:b/>
          <w:bCs/>
        </w:rPr>
        <w:tab/>
        <w:t>24  bodů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rPr>
          <w:b/>
          <w:bCs/>
        </w:rPr>
        <w:tab/>
      </w:r>
      <w:r>
        <w:t>2. ZŠ Palackého Moravská Třebová</w:t>
      </w:r>
      <w:r>
        <w:tab/>
        <w:t>(1,4,5,15)</w:t>
      </w:r>
      <w:r>
        <w:tab/>
        <w:t xml:space="preserve">25  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3. ZŠ Benešovo náměstí Pardubice</w:t>
      </w:r>
      <w:r>
        <w:tab/>
        <w:t>(6,7,8,13)</w:t>
      </w:r>
      <w:r>
        <w:tab/>
        <w:t>34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4. ZŠ U Stadionu Chrudim</w:t>
      </w:r>
      <w:r>
        <w:tab/>
        <w:t>(11,12,16,18)</w:t>
      </w:r>
      <w:r>
        <w:tab/>
        <w:t>57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  <w:rPr>
          <w:b/>
          <w:bCs/>
        </w:rPr>
      </w:pPr>
      <w:r>
        <w:rPr>
          <w:b/>
          <w:bCs/>
        </w:rPr>
        <w:t>III.kategorie chlapci :</w:t>
      </w:r>
      <w:r>
        <w:rPr>
          <w:b/>
          <w:bCs/>
        </w:rPr>
        <w:tab/>
        <w:t>1. ZŠ Jablonné nad Orlicí</w:t>
      </w:r>
      <w:r>
        <w:rPr>
          <w:b/>
          <w:bCs/>
        </w:rPr>
        <w:tab/>
        <w:t>(1,3,6,7))</w:t>
      </w:r>
      <w:r>
        <w:rPr>
          <w:b/>
          <w:bCs/>
        </w:rPr>
        <w:tab/>
        <w:t>17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rPr>
          <w:b/>
          <w:bCs/>
        </w:rPr>
        <w:tab/>
      </w:r>
      <w:r>
        <w:t>2. ZŠ U Stadionu Chrudim</w:t>
      </w:r>
      <w:r>
        <w:tab/>
        <w:t>(4,5,8,9)</w:t>
      </w:r>
      <w:r>
        <w:tab/>
        <w:t xml:space="preserve">26 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3. ZŠ Pardubice - Ohrazenice</w:t>
      </w:r>
      <w:r>
        <w:tab/>
        <w:t>(2,11,12,14))</w:t>
      </w:r>
      <w:r>
        <w:tab/>
        <w:t xml:space="preserve">39 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4. ZŠ U Školek Litomyšl</w:t>
      </w:r>
      <w:r>
        <w:tab/>
        <w:t>(16,17,19,21)</w:t>
      </w:r>
      <w:r>
        <w:tab/>
        <w:t>73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  <w:rPr>
          <w:b/>
          <w:bCs/>
        </w:rPr>
      </w:pPr>
      <w:r>
        <w:rPr>
          <w:b/>
          <w:bCs/>
        </w:rPr>
        <w:t>IV.kategorie dívky :</w:t>
      </w:r>
      <w:r>
        <w:rPr>
          <w:b/>
          <w:bCs/>
        </w:rPr>
        <w:tab/>
        <w:t>1. Letohradské soukromé gymnázium</w:t>
      </w:r>
      <w:r>
        <w:rPr>
          <w:b/>
          <w:bCs/>
        </w:rPr>
        <w:tab/>
        <w:t>(1,2,3,14)</w:t>
      </w:r>
      <w:r>
        <w:rPr>
          <w:b/>
          <w:bCs/>
        </w:rPr>
        <w:tab/>
        <w:t>20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rPr>
          <w:b/>
          <w:bCs/>
        </w:rPr>
        <w:tab/>
      </w:r>
      <w:r>
        <w:t>2. ZŠ U Stadionu Chrudim</w:t>
      </w:r>
      <w:r>
        <w:tab/>
        <w:t>(5,6,7,8)</w:t>
      </w:r>
      <w:r>
        <w:tab/>
        <w:t>26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3. ZŠ Jevíčko</w:t>
      </w:r>
      <w:r>
        <w:tab/>
        <w:t>(4,10,11,15)</w:t>
      </w:r>
      <w:r>
        <w:tab/>
        <w:t>40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4. ZŠ Sezemice</w:t>
      </w:r>
      <w:r>
        <w:tab/>
        <w:t>(12,17,18,19)</w:t>
      </w:r>
      <w:r>
        <w:tab/>
        <w:t>66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  <w:rPr>
          <w:b/>
          <w:bCs/>
        </w:rPr>
      </w:pPr>
      <w:r>
        <w:rPr>
          <w:b/>
          <w:bCs/>
        </w:rPr>
        <w:t>IV.kategorie chlapci:</w:t>
      </w:r>
      <w:r>
        <w:rPr>
          <w:b/>
          <w:bCs/>
        </w:rPr>
        <w:tab/>
        <w:t>1. Letohradské soukromé gymnázium</w:t>
      </w:r>
      <w:r>
        <w:rPr>
          <w:b/>
          <w:bCs/>
        </w:rPr>
        <w:tab/>
        <w:t>(1,3,4,15)</w:t>
      </w:r>
      <w:r>
        <w:rPr>
          <w:b/>
          <w:bCs/>
        </w:rPr>
        <w:tab/>
        <w:t>23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rPr>
          <w:b/>
          <w:bCs/>
        </w:rPr>
        <w:tab/>
      </w:r>
      <w:r>
        <w:t>2. ZŠ U Stadionu Chrudim</w:t>
      </w:r>
      <w:r>
        <w:tab/>
        <w:t>(2,5,8,10)</w:t>
      </w:r>
      <w:r>
        <w:tab/>
        <w:t>25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3. ZŠ Benešovo náměstí Pardubice</w:t>
      </w:r>
      <w:r>
        <w:tab/>
        <w:t>(6,7,9,16)</w:t>
      </w:r>
      <w:r>
        <w:tab/>
        <w:t>38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4. ZŠ Masarykova Polička</w:t>
      </w:r>
      <w:r>
        <w:tab/>
        <w:t>(13,14,18,20)</w:t>
      </w:r>
      <w:r>
        <w:tab/>
        <w:t>65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Střední školy :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  <w:rPr>
          <w:b/>
          <w:bCs/>
          <w:u w:val="single"/>
        </w:rPr>
      </w:pP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  <w:rPr>
          <w:b/>
          <w:bCs/>
        </w:rPr>
      </w:pPr>
      <w:r>
        <w:rPr>
          <w:b/>
          <w:bCs/>
        </w:rPr>
        <w:t>V.kategorie dívky :</w:t>
      </w:r>
      <w:r>
        <w:rPr>
          <w:b/>
          <w:bCs/>
        </w:rPr>
        <w:tab/>
        <w:t>1. Letohradské soukromé gymnázium</w:t>
      </w:r>
      <w:r>
        <w:rPr>
          <w:b/>
          <w:bCs/>
        </w:rPr>
        <w:tab/>
        <w:t>(1, 2, 3, 4)</w:t>
      </w:r>
      <w:r>
        <w:rPr>
          <w:b/>
          <w:bCs/>
        </w:rPr>
        <w:tab/>
        <w:t>10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rPr>
          <w:b/>
          <w:bCs/>
        </w:rPr>
        <w:tab/>
      </w:r>
      <w:r>
        <w:t>2. VSŠ a VOŠ MO Moravská Třebová</w:t>
      </w:r>
      <w:r>
        <w:tab/>
        <w:t>(8,9,10,11))</w:t>
      </w:r>
      <w:r>
        <w:tab/>
        <w:t>38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3. Gymnázium K.V.Raise Hlinsko</w:t>
      </w:r>
      <w:r>
        <w:tab/>
        <w:t>(6,12,16,17)</w:t>
      </w:r>
      <w:r>
        <w:tab/>
        <w:t>51 lepší 4. závodnice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>4. Gymnázium Dašická Pardubice</w:t>
      </w:r>
      <w:r>
        <w:tab/>
        <w:t>(5,13,14,19)</w:t>
      </w:r>
      <w:r>
        <w:tab/>
        <w:t>51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 xml:space="preserve">    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  <w:rPr>
          <w:b/>
          <w:bCs/>
        </w:rPr>
      </w:pPr>
      <w:r>
        <w:rPr>
          <w:b/>
          <w:bCs/>
        </w:rPr>
        <w:t>V.kategorie chlapci :</w:t>
      </w:r>
      <w:r>
        <w:rPr>
          <w:b/>
          <w:bCs/>
        </w:rPr>
        <w:tab/>
        <w:t>1. Gymnázium Dašická Pardubice</w:t>
      </w:r>
      <w:r>
        <w:rPr>
          <w:b/>
          <w:bCs/>
        </w:rPr>
        <w:tab/>
        <w:t>(2,4,6,12)</w:t>
      </w:r>
      <w:r>
        <w:rPr>
          <w:b/>
          <w:bCs/>
        </w:rPr>
        <w:tab/>
        <w:t>24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rPr>
          <w:b/>
          <w:bCs/>
        </w:rPr>
        <w:tab/>
      </w:r>
      <w:r>
        <w:t>2. PSŠ Letohrad</w:t>
      </w:r>
      <w:r>
        <w:tab/>
        <w:t>(7,8,9,11)</w:t>
      </w:r>
      <w:r>
        <w:tab/>
        <w:t>35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rPr>
          <w:b/>
          <w:bCs/>
        </w:rPr>
        <w:tab/>
      </w:r>
      <w:r>
        <w:t>3. VSŠ a VOŠ MO Moravská Třebová</w:t>
      </w:r>
      <w:r>
        <w:tab/>
        <w:t>(3,5,14,17)</w:t>
      </w:r>
      <w:r>
        <w:tab/>
        <w:t>39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 xml:space="preserve">                                       4. Gymnázium Skuteč</w:t>
      </w:r>
      <w:r>
        <w:tab/>
        <w:t>(1,10,15,19)</w:t>
      </w:r>
      <w:r>
        <w:tab/>
        <w:t>45</w:t>
      </w:r>
    </w:p>
    <w:p w:rsidR="00AB4D7D" w:rsidRDefault="00AB4D7D">
      <w:pPr>
        <w:tabs>
          <w:tab w:val="left" w:pos="2340"/>
          <w:tab w:val="left" w:pos="2880"/>
          <w:tab w:val="left" w:pos="6300"/>
          <w:tab w:val="left" w:pos="8460"/>
        </w:tabs>
      </w:pPr>
      <w:r>
        <w:tab/>
        <w:t xml:space="preserve">     </w:t>
      </w:r>
    </w:p>
    <w:sectPr w:rsidR="00AB4D7D" w:rsidSect="00AB4D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D7D"/>
    <w:rsid w:val="00AB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207</Words>
  <Characters>1180</Characters>
  <Application>Microsoft Office Outlook</Application>
  <DocSecurity>0</DocSecurity>
  <Lines>0</Lines>
  <Paragraphs>0</Paragraphs>
  <ScaleCrop>false</ScaleCrop>
  <Company>Jarmil Truhlář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subject/>
  <dc:creator>Jarmil Truhlář</dc:creator>
  <cp:keywords/>
  <dc:description/>
  <cp:lastModifiedBy>TJ Svitavy</cp:lastModifiedBy>
  <cp:revision>2</cp:revision>
  <cp:lastPrinted>2011-10-23T08:51:00Z</cp:lastPrinted>
  <dcterms:created xsi:type="dcterms:W3CDTF">2015-01-21T08:14:00Z</dcterms:created>
  <dcterms:modified xsi:type="dcterms:W3CDTF">2015-01-21T08:14:00Z</dcterms:modified>
</cp:coreProperties>
</file>